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2F" w:rsidRDefault="004C602F" w:rsidP="004F231B">
      <w:pPr>
        <w:pBdr>
          <w:bottom w:val="single" w:sz="6" w:space="1" w:color="auto"/>
        </w:pBdr>
        <w:shd w:val="clear" w:color="auto" w:fill="FFFFFF"/>
        <w:spacing w:after="390" w:line="366" w:lineRule="exact"/>
        <w:jc w:val="center"/>
        <w:textAlignment w:val="baseline"/>
        <w:rPr>
          <w:rFonts w:ascii="inherit" w:hAnsi="inherit"/>
          <w:b/>
          <w:color w:val="373737"/>
          <w:sz w:val="23"/>
          <w:szCs w:val="23"/>
          <w:lang w:eastAsia="bg-BG"/>
        </w:rPr>
      </w:pPr>
      <w:r>
        <w:rPr>
          <w:rFonts w:ascii="inherit" w:hAnsi="inherit"/>
          <w:b/>
          <w:color w:val="373737"/>
          <w:sz w:val="23"/>
          <w:szCs w:val="23"/>
          <w:lang w:eastAsia="bg-BG"/>
        </w:rPr>
        <w:t>67 ОСНОВНО УЧИЛИЩЕ „ВАСИЛ ДРУМЕВ“, ГРАД СОФИЯ, РАЙОН „ВЪЗРАЖДАНЕ“, УЛ. „ГЮЕШЕВО“ №63, ТЕЛ:822 36 21</w:t>
      </w:r>
    </w:p>
    <w:p w:rsidR="004C602F" w:rsidRDefault="004C602F" w:rsidP="0029723A">
      <w:pPr>
        <w:spacing w:line="360" w:lineRule="auto"/>
        <w:ind w:firstLine="720"/>
        <w:jc w:val="center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C602F" w:rsidRPr="004F231B" w:rsidRDefault="004C602F" w:rsidP="0029723A">
      <w:pP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F231B">
        <w:rPr>
          <w:rFonts w:ascii="Times New Roman" w:hAnsi="Times New Roman"/>
          <w:b/>
          <w:sz w:val="24"/>
          <w:szCs w:val="24"/>
          <w:u w:val="single"/>
          <w:lang w:val="bg-BG"/>
        </w:rPr>
        <w:t>ПРАВИЛА ЗА ПРЕДОСТАВЯНЕ НА ДОСТЪП ДО ОБЩЕСТВЕНА ИНФОРМАЦИЯ ПО ЗДОИ</w:t>
      </w:r>
    </w:p>
    <w:p w:rsidR="004C602F" w:rsidRDefault="004C602F" w:rsidP="0029723A">
      <w:pPr>
        <w:spacing w:line="360" w:lineRule="auto"/>
        <w:ind w:firstLine="720"/>
        <w:jc w:val="center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C602F" w:rsidRPr="00C06DB1" w:rsidRDefault="004C602F" w:rsidP="00C06DB1">
      <w:pPr>
        <w:spacing w:line="360" w:lineRule="auto"/>
        <w:ind w:left="720"/>
        <w:jc w:val="center"/>
        <w:rPr>
          <w:rFonts w:ascii="Times New Roman" w:hAnsi="Times New Roman"/>
          <w:sz w:val="28"/>
          <w:szCs w:val="28"/>
          <w:u w:val="single"/>
          <w:lang w:val="bg-BG"/>
        </w:rPr>
      </w:pPr>
      <w:r w:rsidRPr="00C06DB1">
        <w:rPr>
          <w:rFonts w:ascii="Times New Roman" w:hAnsi="Times New Roman"/>
          <w:sz w:val="28"/>
          <w:szCs w:val="28"/>
          <w:u w:val="single"/>
          <w:lang w:val="bg-BG"/>
        </w:rPr>
        <w:t>Регистриране и разглеждане на заявленията за достъп до обществена информация</w:t>
      </w:r>
    </w:p>
    <w:p w:rsidR="004C602F" w:rsidRPr="0029723A" w:rsidRDefault="004C602F" w:rsidP="0029723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165A1">
        <w:rPr>
          <w:rFonts w:ascii="Times New Roman" w:hAnsi="Times New Roman"/>
          <w:sz w:val="24"/>
          <w:szCs w:val="24"/>
          <w:lang w:val="bg-BG"/>
        </w:rPr>
        <w:t xml:space="preserve">Дейността по приемането, регистрирането, разглеждането и изготвянето на решения по ЗДОИ се организира, координира и контролира от директора </w:t>
      </w:r>
      <w:r w:rsidRPr="0029723A">
        <w:rPr>
          <w:rFonts w:ascii="Times New Roman" w:hAnsi="Times New Roman"/>
          <w:sz w:val="24"/>
          <w:szCs w:val="24"/>
          <w:lang w:val="bg-BG"/>
        </w:rPr>
        <w:t>на училището.</w:t>
      </w:r>
    </w:p>
    <w:p w:rsidR="004C602F" w:rsidRDefault="004C602F" w:rsidP="00F672E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165A1">
        <w:rPr>
          <w:rFonts w:ascii="Times New Roman" w:hAnsi="Times New Roman"/>
          <w:sz w:val="24"/>
          <w:szCs w:val="24"/>
          <w:lang w:val="bg-BG"/>
        </w:rPr>
        <w:t>Достъп</w:t>
      </w:r>
      <w:r>
        <w:rPr>
          <w:rFonts w:ascii="Times New Roman" w:hAnsi="Times New Roman"/>
          <w:sz w:val="24"/>
          <w:szCs w:val="24"/>
          <w:lang w:val="bg-BG"/>
        </w:rPr>
        <w:t>ът</w:t>
      </w:r>
      <w:r w:rsidRPr="000165A1">
        <w:rPr>
          <w:rFonts w:ascii="Times New Roman" w:hAnsi="Times New Roman"/>
          <w:sz w:val="24"/>
          <w:szCs w:val="24"/>
          <w:lang w:val="bg-BG"/>
        </w:rPr>
        <w:t xml:space="preserve"> до обществена информация се предоставя въз основа на писмено заявление или устно запитване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A30D9A">
        <w:rPr>
          <w:rFonts w:ascii="Times New Roman" w:hAnsi="Times New Roman"/>
          <w:sz w:val="24"/>
          <w:szCs w:val="24"/>
          <w:lang w:val="bg-BG"/>
        </w:rPr>
        <w:t xml:space="preserve">Заявлението се счита за писмено и в случаите, когато е направено по електронен път на </w:t>
      </w:r>
      <w:r>
        <w:rPr>
          <w:rFonts w:ascii="Times New Roman" w:hAnsi="Times New Roman"/>
          <w:sz w:val="24"/>
          <w:szCs w:val="24"/>
          <w:lang w:val="bg-BG"/>
        </w:rPr>
        <w:t xml:space="preserve">електронен адрес </w:t>
      </w:r>
      <w:r>
        <w:rPr>
          <w:rFonts w:ascii="Times New Roman" w:hAnsi="Times New Roman"/>
          <w:sz w:val="24"/>
          <w:szCs w:val="24"/>
        </w:rPr>
        <w:t>67_school@mail.orbitel.bg</w:t>
      </w:r>
      <w:r>
        <w:rPr>
          <w:rFonts w:ascii="Times New Roman" w:hAnsi="Times New Roman"/>
          <w:sz w:val="24"/>
          <w:szCs w:val="24"/>
          <w:lang w:val="bg-BG"/>
        </w:rPr>
        <w:t xml:space="preserve">.В тези случаи не се изисква подпис съгласно изискванията на Закона за </w:t>
      </w:r>
      <w:r w:rsidRPr="00A30D9A">
        <w:rPr>
          <w:rFonts w:ascii="Times New Roman" w:hAnsi="Times New Roman"/>
          <w:sz w:val="24"/>
          <w:szCs w:val="24"/>
          <w:lang w:val="bg-BG"/>
        </w:rPr>
        <w:t>електронния документ и електронните удостоверителни услуги.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C602F" w:rsidRDefault="004C602F" w:rsidP="00F672E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B2BA4">
        <w:rPr>
          <w:rFonts w:ascii="Times New Roman" w:hAnsi="Times New Roman"/>
          <w:sz w:val="24"/>
          <w:szCs w:val="24"/>
          <w:lang w:val="bg-BG"/>
        </w:rPr>
        <w:t>Заявленията за достъп до обществена информация подлежат на задължителна регистрация със самостоятелен регистрационен индекс.</w:t>
      </w:r>
    </w:p>
    <w:p w:rsidR="004C602F" w:rsidRDefault="004C602F" w:rsidP="00F672E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165A1">
        <w:rPr>
          <w:rFonts w:ascii="Times New Roman" w:hAnsi="Times New Roman"/>
          <w:sz w:val="24"/>
          <w:szCs w:val="24"/>
          <w:lang w:val="bg-BG"/>
        </w:rPr>
        <w:t xml:space="preserve">Писмените заявления </w:t>
      </w:r>
      <w:r>
        <w:rPr>
          <w:rFonts w:ascii="Times New Roman" w:hAnsi="Times New Roman"/>
          <w:sz w:val="24"/>
          <w:szCs w:val="24"/>
          <w:lang w:val="bg-BG"/>
        </w:rPr>
        <w:t xml:space="preserve">по Закона за достъп до обществена информация </w:t>
      </w:r>
      <w:r w:rsidRPr="000165A1">
        <w:rPr>
          <w:rFonts w:ascii="Times New Roman" w:hAnsi="Times New Roman"/>
          <w:sz w:val="24"/>
          <w:szCs w:val="24"/>
          <w:lang w:val="bg-BG"/>
        </w:rPr>
        <w:t xml:space="preserve">се подават в </w:t>
      </w:r>
      <w:r>
        <w:rPr>
          <w:rFonts w:ascii="Times New Roman" w:hAnsi="Times New Roman"/>
          <w:sz w:val="24"/>
          <w:szCs w:val="24"/>
          <w:lang w:val="bg-BG"/>
        </w:rPr>
        <w:t xml:space="preserve">67 ОУ „Васил Друмев“ или на електронния адрес </w:t>
      </w:r>
      <w:r w:rsidRPr="000165A1">
        <w:rPr>
          <w:rFonts w:ascii="Times New Roman" w:hAnsi="Times New Roman"/>
          <w:sz w:val="24"/>
          <w:szCs w:val="24"/>
          <w:lang w:val="bg-BG"/>
        </w:rPr>
        <w:t>и се регистрират в</w:t>
      </w:r>
      <w:r>
        <w:rPr>
          <w:rFonts w:ascii="Times New Roman" w:hAnsi="Times New Roman"/>
          <w:sz w:val="24"/>
          <w:szCs w:val="24"/>
          <w:lang w:val="bg-BG"/>
        </w:rPr>
        <w:t>ъв входящата поща на училището.</w:t>
      </w:r>
      <w:r w:rsidRPr="000165A1">
        <w:rPr>
          <w:rFonts w:ascii="Times New Roman" w:hAnsi="Times New Roman"/>
          <w:sz w:val="24"/>
          <w:szCs w:val="24"/>
          <w:lang w:val="bg-BG"/>
        </w:rPr>
        <w:t xml:space="preserve"> Получените по електронен път</w:t>
      </w:r>
      <w:r>
        <w:rPr>
          <w:rFonts w:ascii="Times New Roman" w:hAnsi="Times New Roman"/>
          <w:sz w:val="24"/>
          <w:szCs w:val="24"/>
          <w:lang w:val="bg-BG"/>
        </w:rPr>
        <w:t xml:space="preserve"> заявления в неработни дни </w:t>
      </w:r>
      <w:r w:rsidRPr="000165A1">
        <w:rPr>
          <w:rFonts w:ascii="Times New Roman" w:hAnsi="Times New Roman"/>
          <w:sz w:val="24"/>
          <w:szCs w:val="24"/>
          <w:lang w:val="bg-BG"/>
        </w:rPr>
        <w:t xml:space="preserve">се регистрират в </w:t>
      </w:r>
      <w:r>
        <w:rPr>
          <w:rFonts w:ascii="Times New Roman" w:hAnsi="Times New Roman"/>
          <w:sz w:val="24"/>
          <w:szCs w:val="24"/>
          <w:lang w:val="bg-BG"/>
        </w:rPr>
        <w:t xml:space="preserve">67 ОУ „Васил Друмев“ </w:t>
      </w:r>
      <w:r w:rsidRPr="000165A1">
        <w:rPr>
          <w:rFonts w:ascii="Times New Roman" w:hAnsi="Times New Roman"/>
          <w:sz w:val="24"/>
          <w:szCs w:val="24"/>
          <w:lang w:val="bg-BG"/>
        </w:rPr>
        <w:t xml:space="preserve">от служител  </w:t>
      </w:r>
      <w:r>
        <w:rPr>
          <w:rFonts w:ascii="Times New Roman" w:hAnsi="Times New Roman"/>
          <w:sz w:val="24"/>
          <w:szCs w:val="24"/>
          <w:lang w:val="bg-BG"/>
        </w:rPr>
        <w:t>на училището в първия работен ден след постъпването им</w:t>
      </w:r>
      <w:r w:rsidRPr="000165A1">
        <w:rPr>
          <w:rFonts w:ascii="Times New Roman" w:hAnsi="Times New Roman"/>
          <w:sz w:val="24"/>
          <w:szCs w:val="24"/>
          <w:lang w:val="bg-BG"/>
        </w:rPr>
        <w:t>.</w:t>
      </w:r>
      <w:r w:rsidRPr="00CD349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C602F" w:rsidRDefault="004C602F" w:rsidP="00F672E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672E0">
        <w:rPr>
          <w:rFonts w:ascii="Times New Roman" w:hAnsi="Times New Roman"/>
          <w:sz w:val="24"/>
          <w:szCs w:val="24"/>
          <w:lang w:val="bg-BG"/>
        </w:rPr>
        <w:t xml:space="preserve"> Заявленията за достъп до обществена информация се разглеждат в 14-дневен срок от датата на регистрирането им по реда на  Глава трета, раздел ІІ от ЗДОИ.</w:t>
      </w:r>
    </w:p>
    <w:p w:rsidR="004C602F" w:rsidRDefault="004C602F" w:rsidP="00F672E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9723A">
        <w:rPr>
          <w:rFonts w:ascii="Times New Roman" w:hAnsi="Times New Roman"/>
          <w:sz w:val="24"/>
          <w:szCs w:val="24"/>
          <w:lang w:val="bg-BG"/>
        </w:rPr>
        <w:t xml:space="preserve">Заявлението за предоставяне на достъп до обществена информация трябва да съдържа: </w:t>
      </w:r>
    </w:p>
    <w:p w:rsidR="004C602F" w:rsidRDefault="004C602F" w:rsidP="00F672E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Т</w:t>
      </w:r>
      <w:r w:rsidRPr="0029723A">
        <w:rPr>
          <w:rFonts w:ascii="Times New Roman" w:hAnsi="Times New Roman"/>
          <w:sz w:val="24"/>
          <w:szCs w:val="24"/>
          <w:lang w:val="bg-BG"/>
        </w:rPr>
        <w:t xml:space="preserve">рите имена, съответно наименованието и седалището на заявителя; </w:t>
      </w:r>
    </w:p>
    <w:p w:rsidR="004C602F" w:rsidRDefault="004C602F" w:rsidP="00F672E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О</w:t>
      </w:r>
      <w:r w:rsidRPr="0029723A">
        <w:rPr>
          <w:rFonts w:ascii="Times New Roman" w:hAnsi="Times New Roman"/>
          <w:sz w:val="24"/>
          <w:szCs w:val="24"/>
          <w:lang w:val="bg-BG"/>
        </w:rPr>
        <w:t xml:space="preserve">писание на исканата информация; </w:t>
      </w:r>
    </w:p>
    <w:p w:rsidR="004C602F" w:rsidRDefault="004C602F" w:rsidP="00F672E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П</w:t>
      </w:r>
      <w:r w:rsidRPr="0029723A">
        <w:rPr>
          <w:rFonts w:ascii="Times New Roman" w:hAnsi="Times New Roman"/>
          <w:sz w:val="24"/>
          <w:szCs w:val="24"/>
          <w:lang w:val="bg-BG"/>
        </w:rPr>
        <w:t xml:space="preserve">редпочитаната форма за предоставяне на достъп до исканата информация; </w:t>
      </w:r>
    </w:p>
    <w:p w:rsidR="004C602F" w:rsidRDefault="004C602F" w:rsidP="00F672E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А</w:t>
      </w:r>
      <w:r w:rsidRPr="0029723A">
        <w:rPr>
          <w:rFonts w:ascii="Times New Roman" w:hAnsi="Times New Roman"/>
          <w:sz w:val="24"/>
          <w:szCs w:val="24"/>
          <w:lang w:val="bg-BG"/>
        </w:rPr>
        <w:t xml:space="preserve">дреса за кореспонденция със заявителя. </w:t>
      </w:r>
    </w:p>
    <w:p w:rsidR="004C602F" w:rsidRPr="00F672E0" w:rsidRDefault="004C602F" w:rsidP="00F672E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F231B">
        <w:rPr>
          <w:rFonts w:ascii="Times New Roman" w:hAnsi="Times New Roman"/>
          <w:b/>
          <w:sz w:val="24"/>
          <w:szCs w:val="24"/>
          <w:lang w:val="bg-BG"/>
        </w:rPr>
        <w:t>Ако в заявлението не се съдържат данните по т. 1, т. 2 и т. 4, то се оставя без разглеждане</w:t>
      </w:r>
      <w:r w:rsidRPr="0029723A">
        <w:rPr>
          <w:rFonts w:ascii="Times New Roman" w:hAnsi="Times New Roman"/>
          <w:sz w:val="24"/>
          <w:szCs w:val="24"/>
          <w:lang w:val="bg-BG"/>
        </w:rPr>
        <w:t>.</w:t>
      </w:r>
    </w:p>
    <w:p w:rsidR="004C602F" w:rsidRDefault="004C602F" w:rsidP="00F672E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случай</w:t>
      </w:r>
      <w:r w:rsidRPr="000165A1">
        <w:rPr>
          <w:rFonts w:ascii="Times New Roman" w:hAnsi="Times New Roman"/>
          <w:sz w:val="24"/>
          <w:szCs w:val="24"/>
          <w:lang w:val="bg-BG"/>
        </w:rPr>
        <w:t xml:space="preserve"> че не е ясно точно каква информация се иска или когато тя е формулирана много общо, заявителят се уведомява за това и има право да уточни предмета на исканата обществена информация в срок</w:t>
      </w:r>
      <w:r>
        <w:rPr>
          <w:rFonts w:ascii="Times New Roman" w:hAnsi="Times New Roman"/>
          <w:sz w:val="24"/>
          <w:szCs w:val="24"/>
          <w:lang w:val="bg-BG"/>
        </w:rPr>
        <w:t xml:space="preserve"> не по-малък от 30 календарни дни.</w:t>
      </w:r>
    </w:p>
    <w:p w:rsidR="004C602F" w:rsidRDefault="004C602F" w:rsidP="00FB2BA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Срокът за разглежда на заявлението може да бъде удължен в следните случаи:</w:t>
      </w:r>
    </w:p>
    <w:p w:rsidR="004C602F" w:rsidRDefault="004C602F" w:rsidP="00FB2BA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B2BA4">
        <w:rPr>
          <w:rFonts w:ascii="Times New Roman" w:hAnsi="Times New Roman"/>
          <w:sz w:val="24"/>
          <w:szCs w:val="24"/>
          <w:lang w:val="bg-BG"/>
        </w:rPr>
        <w:t xml:space="preserve"> с 10 дни, когато поисканата информация е в голямо количество и е необходимо допълнително време за нейната обработка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4C602F" w:rsidRPr="00FB2BA4" w:rsidRDefault="004C602F" w:rsidP="00FB2BA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 14 дни, </w:t>
      </w:r>
      <w:r w:rsidRPr="00FB2BA4">
        <w:rPr>
          <w:rFonts w:ascii="Times New Roman" w:hAnsi="Times New Roman"/>
          <w:sz w:val="24"/>
          <w:szCs w:val="24"/>
          <w:lang w:val="bg-BG"/>
        </w:rPr>
        <w:t>когато исканата обществена информация се отнася до трето лице и е необходимо неговото съгласие за предоставянето й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4C602F" w:rsidRDefault="004C602F" w:rsidP="00C06DB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06DB1">
        <w:rPr>
          <w:rFonts w:ascii="Times New Roman" w:hAnsi="Times New Roman"/>
          <w:sz w:val="24"/>
          <w:szCs w:val="24"/>
          <w:lang w:val="bg-BG"/>
        </w:rPr>
        <w:t xml:space="preserve">Когато </w:t>
      </w: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4F231B">
        <w:rPr>
          <w:rFonts w:ascii="Times New Roman" w:hAnsi="Times New Roman"/>
          <w:sz w:val="24"/>
          <w:szCs w:val="24"/>
          <w:lang w:val="bg-BG"/>
        </w:rPr>
        <w:t>училището</w:t>
      </w:r>
      <w:r>
        <w:rPr>
          <w:rFonts w:ascii="Times New Roman" w:hAnsi="Times New Roman"/>
          <w:sz w:val="24"/>
          <w:szCs w:val="24"/>
          <w:lang w:val="bg-BG"/>
        </w:rPr>
        <w:t xml:space="preserve"> н</w:t>
      </w:r>
      <w:r>
        <w:rPr>
          <w:rFonts w:ascii="Times New Roman" w:hAnsi="Times New Roman"/>
          <w:sz w:val="24"/>
          <w:szCs w:val="24"/>
        </w:rPr>
        <w:t>e</w:t>
      </w:r>
      <w:r w:rsidRPr="00C06DB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се съхранява</w:t>
      </w:r>
      <w:r w:rsidRPr="00C06DB1">
        <w:rPr>
          <w:rFonts w:ascii="Times New Roman" w:hAnsi="Times New Roman"/>
          <w:sz w:val="24"/>
          <w:szCs w:val="24"/>
          <w:lang w:val="bg-BG"/>
        </w:rPr>
        <w:t xml:space="preserve"> исканата информация, но има данни за нейното местонахождение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C06DB1">
        <w:rPr>
          <w:rFonts w:ascii="Times New Roman" w:hAnsi="Times New Roman"/>
          <w:sz w:val="24"/>
          <w:szCs w:val="24"/>
          <w:lang w:val="bg-BG"/>
        </w:rPr>
        <w:t xml:space="preserve"> в 14-дневен срок директорът препраща заявлението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C06DB1">
        <w:rPr>
          <w:rFonts w:ascii="Times New Roman" w:hAnsi="Times New Roman"/>
          <w:sz w:val="24"/>
          <w:szCs w:val="24"/>
          <w:lang w:val="bg-BG"/>
        </w:rPr>
        <w:t xml:space="preserve"> като уведомява за това заявителя.</w:t>
      </w:r>
    </w:p>
    <w:p w:rsidR="004C602F" w:rsidRPr="00C06DB1" w:rsidRDefault="004C602F" w:rsidP="00C06DB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Когато в </w:t>
      </w:r>
      <w:r w:rsidRPr="004F231B">
        <w:rPr>
          <w:rFonts w:ascii="Times New Roman" w:hAnsi="Times New Roman"/>
          <w:sz w:val="24"/>
          <w:szCs w:val="24"/>
          <w:lang w:val="bg-BG"/>
        </w:rPr>
        <w:t>училището</w:t>
      </w:r>
      <w:r>
        <w:rPr>
          <w:rFonts w:ascii="Times New Roman" w:hAnsi="Times New Roman"/>
          <w:sz w:val="24"/>
          <w:szCs w:val="24"/>
          <w:lang w:val="bg-BG"/>
        </w:rPr>
        <w:t xml:space="preserve"> не се съхранява исканата информация, в 14-дневен срок  директорът уведомява писмено заявителя за това.</w:t>
      </w:r>
    </w:p>
    <w:p w:rsidR="004C602F" w:rsidRDefault="004C602F" w:rsidP="00F672E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165A1">
        <w:rPr>
          <w:lang w:val="bg-BG"/>
        </w:rPr>
        <w:t xml:space="preserve"> </w:t>
      </w:r>
      <w:r w:rsidRPr="00F672E0">
        <w:rPr>
          <w:rFonts w:ascii="Times New Roman" w:hAnsi="Times New Roman"/>
          <w:sz w:val="24"/>
          <w:szCs w:val="24"/>
          <w:lang w:val="bg-BG"/>
        </w:rPr>
        <w:t>Решенията за предоставяне или за отказ за предоставяне на достъп до обществена информация</w:t>
      </w:r>
      <w:r>
        <w:rPr>
          <w:rFonts w:ascii="Times New Roman" w:hAnsi="Times New Roman"/>
          <w:sz w:val="24"/>
          <w:szCs w:val="24"/>
          <w:lang w:val="bg-BG"/>
        </w:rPr>
        <w:t>, както и писмата във връзка с постъпилото заявление (за препращане, уточняване, искане на съгласие на трето лице, удължаване на срока за разглеждане на заявлението)</w:t>
      </w:r>
      <w:r w:rsidRPr="00F672E0">
        <w:rPr>
          <w:rFonts w:ascii="Times New Roman" w:hAnsi="Times New Roman"/>
          <w:sz w:val="24"/>
          <w:szCs w:val="24"/>
          <w:lang w:val="bg-BG"/>
        </w:rPr>
        <w:t xml:space="preserve"> се подписват </w:t>
      </w:r>
      <w:r w:rsidRPr="00E87491">
        <w:rPr>
          <w:rFonts w:ascii="Times New Roman" w:hAnsi="Times New Roman"/>
          <w:sz w:val="24"/>
          <w:szCs w:val="24"/>
          <w:lang w:val="bg-BG"/>
        </w:rPr>
        <w:t>от директора на училището или изрично определено от него лице.</w:t>
      </w:r>
    </w:p>
    <w:p w:rsidR="004C602F" w:rsidRPr="00F672E0" w:rsidRDefault="004C602F" w:rsidP="00FD0E1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672E0">
        <w:rPr>
          <w:rFonts w:ascii="Times New Roman" w:hAnsi="Times New Roman"/>
          <w:sz w:val="24"/>
          <w:szCs w:val="24"/>
          <w:lang w:val="bg-BG"/>
        </w:rPr>
        <w:t>В решението, с което се предоставя достъп до исканата информация, задължително се посочват:</w:t>
      </w:r>
    </w:p>
    <w:p w:rsidR="004C602F" w:rsidRPr="00F672E0" w:rsidRDefault="004C602F" w:rsidP="00F672E0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1. С</w:t>
      </w:r>
      <w:r w:rsidRPr="00F672E0">
        <w:rPr>
          <w:rFonts w:ascii="Times New Roman" w:hAnsi="Times New Roman"/>
          <w:sz w:val="24"/>
          <w:szCs w:val="24"/>
          <w:lang w:val="bg-BG"/>
        </w:rPr>
        <w:t>тепента на осигурения достъп до исканата обществена информация;</w:t>
      </w:r>
    </w:p>
    <w:p w:rsidR="004C602F" w:rsidRPr="00F672E0" w:rsidRDefault="004C602F" w:rsidP="00F672E0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2. С</w:t>
      </w:r>
      <w:r w:rsidRPr="00F672E0">
        <w:rPr>
          <w:rFonts w:ascii="Times New Roman" w:hAnsi="Times New Roman"/>
          <w:sz w:val="24"/>
          <w:szCs w:val="24"/>
          <w:lang w:val="bg-BG"/>
        </w:rPr>
        <w:t>рокът, в който е осигурен достъп до исканата обществена информация – в размер на 30 дни;</w:t>
      </w:r>
    </w:p>
    <w:p w:rsidR="004C602F" w:rsidRPr="00F672E0" w:rsidRDefault="004C602F" w:rsidP="00F672E0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3. М</w:t>
      </w:r>
      <w:r w:rsidRPr="00F672E0">
        <w:rPr>
          <w:rFonts w:ascii="Times New Roman" w:hAnsi="Times New Roman"/>
          <w:sz w:val="24"/>
          <w:szCs w:val="24"/>
          <w:lang w:val="bg-BG"/>
        </w:rPr>
        <w:t>ястото, където ще бъде предоставен достъп до исканата обществена информация;</w:t>
      </w:r>
    </w:p>
    <w:p w:rsidR="004C602F" w:rsidRPr="00F672E0" w:rsidRDefault="004C602F" w:rsidP="00F672E0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4. Ф</w:t>
      </w:r>
      <w:r w:rsidRPr="00F672E0">
        <w:rPr>
          <w:rFonts w:ascii="Times New Roman" w:hAnsi="Times New Roman"/>
          <w:sz w:val="24"/>
          <w:szCs w:val="24"/>
          <w:lang w:val="bg-BG"/>
        </w:rPr>
        <w:t>ормата, под която ще бъде предоставен достъп до исканата обществена информация;</w:t>
      </w:r>
    </w:p>
    <w:p w:rsidR="004C602F" w:rsidRPr="004F231B" w:rsidRDefault="004C602F" w:rsidP="004F231B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5. Р</w:t>
      </w:r>
      <w:r w:rsidRPr="00F672E0">
        <w:rPr>
          <w:rFonts w:ascii="Times New Roman" w:hAnsi="Times New Roman"/>
          <w:sz w:val="24"/>
          <w:szCs w:val="24"/>
          <w:lang w:val="bg-BG"/>
        </w:rPr>
        <w:t>азходите по предоставяне на достъп до исканата обществена информация.</w:t>
      </w:r>
    </w:p>
    <w:p w:rsidR="004C602F" w:rsidRPr="004F231B" w:rsidRDefault="004C602F" w:rsidP="00050414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4F231B">
        <w:rPr>
          <w:rFonts w:ascii="Times New Roman" w:hAnsi="Times New Roman"/>
          <w:b/>
          <w:sz w:val="28"/>
          <w:szCs w:val="28"/>
          <w:u w:val="single"/>
          <w:lang w:val="bg-BG"/>
        </w:rPr>
        <w:t>Форми за предоставяне на информацията</w:t>
      </w:r>
    </w:p>
    <w:p w:rsidR="004C602F" w:rsidRPr="00050414" w:rsidRDefault="004C602F" w:rsidP="00050414">
      <w:pPr>
        <w:pStyle w:val="ListParagraph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050414">
        <w:rPr>
          <w:rFonts w:ascii="Times New Roman" w:hAnsi="Times New Roman"/>
          <w:sz w:val="24"/>
          <w:szCs w:val="24"/>
          <w:lang w:val="bg-BG"/>
        </w:rPr>
        <w:t xml:space="preserve">Предоставяне на информацията под формата на </w:t>
      </w:r>
      <w:r w:rsidRPr="0004104F">
        <w:rPr>
          <w:rFonts w:ascii="Times New Roman" w:hAnsi="Times New Roman"/>
          <w:i/>
          <w:sz w:val="24"/>
          <w:szCs w:val="24"/>
          <w:u w:val="single"/>
          <w:lang w:val="bg-BG"/>
        </w:rPr>
        <w:t>копие на материален носител</w:t>
      </w:r>
      <w:r w:rsidRPr="00050414">
        <w:rPr>
          <w:rFonts w:ascii="Times New Roman" w:hAnsi="Times New Roman"/>
          <w:sz w:val="24"/>
          <w:szCs w:val="24"/>
          <w:lang w:val="bg-BG"/>
        </w:rPr>
        <w:t xml:space="preserve"> (хартиен, CD)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D1706A">
        <w:rPr>
          <w:rFonts w:ascii="Times New Roman" w:hAnsi="Times New Roman"/>
          <w:i/>
          <w:sz w:val="24"/>
          <w:szCs w:val="24"/>
          <w:u w:val="single"/>
          <w:lang w:val="bg-BG"/>
        </w:rPr>
        <w:t>устна справка</w:t>
      </w:r>
      <w:r>
        <w:rPr>
          <w:rFonts w:ascii="Times New Roman" w:hAnsi="Times New Roman"/>
          <w:sz w:val="24"/>
          <w:szCs w:val="24"/>
          <w:lang w:val="bg-BG"/>
        </w:rPr>
        <w:t xml:space="preserve"> или </w:t>
      </w:r>
      <w:r w:rsidRPr="00D1706A">
        <w:rPr>
          <w:rFonts w:ascii="Times New Roman" w:hAnsi="Times New Roman"/>
          <w:i/>
          <w:sz w:val="24"/>
          <w:szCs w:val="24"/>
          <w:u w:val="single"/>
          <w:lang w:val="bg-BG"/>
        </w:rPr>
        <w:t>преглед на информацията</w:t>
      </w:r>
      <w:r w:rsidRPr="00050414">
        <w:rPr>
          <w:rFonts w:ascii="Times New Roman" w:hAnsi="Times New Roman"/>
          <w:sz w:val="24"/>
          <w:szCs w:val="24"/>
          <w:lang w:val="bg-BG"/>
        </w:rPr>
        <w:t>:</w:t>
      </w:r>
    </w:p>
    <w:p w:rsidR="004C602F" w:rsidRDefault="004C602F" w:rsidP="00EA17E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A17EA">
        <w:rPr>
          <w:rFonts w:ascii="Times New Roman" w:hAnsi="Times New Roman"/>
          <w:sz w:val="24"/>
          <w:szCs w:val="24"/>
          <w:lang w:val="bg-BG"/>
        </w:rPr>
        <w:t>Решението за предоставяне на достъп се връчва на заявителя от служител, определен със заповед на директора, лично срещу подпис или се изпра</w:t>
      </w:r>
      <w:r>
        <w:rPr>
          <w:rFonts w:ascii="Times New Roman" w:hAnsi="Times New Roman"/>
          <w:sz w:val="24"/>
          <w:szCs w:val="24"/>
          <w:lang w:val="bg-BG"/>
        </w:rPr>
        <w:t>ща по пощата с обратна разписка;</w:t>
      </w:r>
    </w:p>
    <w:p w:rsidR="004C602F" w:rsidRDefault="004C602F" w:rsidP="000504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50414">
        <w:rPr>
          <w:rFonts w:ascii="Times New Roman" w:hAnsi="Times New Roman"/>
          <w:sz w:val="24"/>
          <w:szCs w:val="24"/>
          <w:lang w:val="bg-BG"/>
        </w:rPr>
        <w:t>Предоставянето на информацията се извършва в училището, на специално</w:t>
      </w:r>
      <w:r>
        <w:rPr>
          <w:rFonts w:ascii="Times New Roman" w:hAnsi="Times New Roman"/>
          <w:sz w:val="24"/>
          <w:szCs w:val="24"/>
          <w:lang w:val="bg-BG"/>
        </w:rPr>
        <w:t xml:space="preserve"> обособено за целта място, ул. Гюешево №63</w:t>
      </w:r>
      <w:r w:rsidRPr="00050414">
        <w:rPr>
          <w:rFonts w:ascii="Times New Roman" w:hAnsi="Times New Roman"/>
          <w:sz w:val="24"/>
          <w:szCs w:val="24"/>
          <w:lang w:val="bg-BG"/>
        </w:rPr>
        <w:t xml:space="preserve"> от служителя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050414">
        <w:rPr>
          <w:rFonts w:ascii="Times New Roman" w:hAnsi="Times New Roman"/>
          <w:sz w:val="24"/>
          <w:szCs w:val="24"/>
          <w:lang w:val="bg-BG"/>
        </w:rPr>
        <w:t xml:space="preserve"> участвал в изготвянето на Решението за предоставяне на достъп до обществена информация.</w:t>
      </w:r>
    </w:p>
    <w:p w:rsidR="004C602F" w:rsidRDefault="004C602F" w:rsidP="000504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</w:t>
      </w:r>
      <w:r w:rsidRPr="00EA17EA">
        <w:rPr>
          <w:rFonts w:ascii="Times New Roman" w:hAnsi="Times New Roman"/>
          <w:sz w:val="24"/>
          <w:szCs w:val="24"/>
          <w:lang w:val="bg-BG"/>
        </w:rPr>
        <w:t>нформацията се предоставя на заявителя след заплащане на определените с решението разходи. Разходите се определят съгласно Заповед № ЗМФ-1472 от 29.11.2011 г. за определяне нормативи за разходите при предоставяне на обществена информация по Закона за достъп до обществена информация според вида на носителя, издадена от министъра на финансите.</w:t>
      </w:r>
    </w:p>
    <w:p w:rsidR="004C602F" w:rsidRDefault="004C602F" w:rsidP="000504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50414">
        <w:rPr>
          <w:rFonts w:ascii="Times New Roman" w:hAnsi="Times New Roman"/>
          <w:sz w:val="24"/>
          <w:szCs w:val="24"/>
          <w:lang w:val="bg-BG"/>
        </w:rPr>
        <w:t xml:space="preserve"> За предоставения достъп се съставя протокол в два екземпляра и се подписва от заявителя и служителя. Единият екземпляр от протокола се предава на заявителя, а другият заедно с цялата преписка се предава за съхранение в архива на училището.</w:t>
      </w:r>
    </w:p>
    <w:p w:rsidR="004C602F" w:rsidRDefault="004C602F" w:rsidP="000504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Срокът</w:t>
      </w:r>
      <w:r w:rsidRPr="00050414">
        <w:rPr>
          <w:rFonts w:ascii="Times New Roman" w:hAnsi="Times New Roman"/>
          <w:sz w:val="24"/>
          <w:szCs w:val="24"/>
          <w:lang w:val="bg-BG"/>
        </w:rPr>
        <w:t xml:space="preserve"> за предоставяне на информацията е 30 календарни дни от датата на получаване на решението.</w:t>
      </w:r>
    </w:p>
    <w:p w:rsidR="004C602F" w:rsidRDefault="004C602F" w:rsidP="002972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9723A">
        <w:rPr>
          <w:rFonts w:ascii="Times New Roman" w:hAnsi="Times New Roman"/>
          <w:sz w:val="24"/>
          <w:szCs w:val="24"/>
          <w:lang w:val="bg-BG"/>
        </w:rPr>
        <w:t>Когато заявителят откаже да плати дължимия разход, посочен в решението за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9723A">
        <w:rPr>
          <w:rFonts w:ascii="Times New Roman" w:hAnsi="Times New Roman"/>
          <w:sz w:val="24"/>
          <w:szCs w:val="24"/>
          <w:lang w:val="bg-BG"/>
        </w:rPr>
        <w:t>предоставяне на достъп, или не се яви да го получи в определения в решението срок, 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9723A">
        <w:rPr>
          <w:rFonts w:ascii="Times New Roman" w:hAnsi="Times New Roman"/>
          <w:sz w:val="24"/>
          <w:szCs w:val="24"/>
          <w:lang w:val="bg-BG"/>
        </w:rPr>
        <w:t>който е осигурен достъп до исканата информация, е налице отказ на заявителя от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9723A">
        <w:rPr>
          <w:rFonts w:ascii="Times New Roman" w:hAnsi="Times New Roman"/>
          <w:sz w:val="24"/>
          <w:szCs w:val="24"/>
          <w:lang w:val="bg-BG"/>
        </w:rPr>
        <w:t>предоставения му достъп до исканата обществена информация.</w:t>
      </w:r>
    </w:p>
    <w:p w:rsidR="004C602F" w:rsidRPr="008277B8" w:rsidRDefault="004C602F" w:rsidP="002972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случай</w:t>
      </w:r>
      <w:r w:rsidRPr="008277B8">
        <w:rPr>
          <w:rFonts w:ascii="Times New Roman" w:hAnsi="Times New Roman"/>
          <w:sz w:val="24"/>
          <w:szCs w:val="24"/>
          <w:lang w:val="bg-BG"/>
        </w:rPr>
        <w:t xml:space="preserve"> че заявителят не се яви до 17.00 ч. на  последния ден от срока за предоставяне на информация, това обстоятелство се удостоверява с протокол, подписан от директора  или от лицето, на което </w:t>
      </w:r>
      <w:r>
        <w:rPr>
          <w:rFonts w:ascii="Times New Roman" w:hAnsi="Times New Roman"/>
          <w:sz w:val="24"/>
          <w:szCs w:val="24"/>
          <w:lang w:val="bg-BG"/>
        </w:rPr>
        <w:t xml:space="preserve">е </w:t>
      </w:r>
      <w:r w:rsidRPr="008277B8">
        <w:rPr>
          <w:rFonts w:ascii="Times New Roman" w:hAnsi="Times New Roman"/>
          <w:sz w:val="24"/>
          <w:szCs w:val="24"/>
          <w:lang w:val="bg-BG"/>
        </w:rPr>
        <w:t xml:space="preserve">възложено да подписва решения за достъп до обществена информация /при възможност и от други служители в училището/. Протоколът се регистрира в системата на училището или се вписва в определен за тези случаи дневник. </w:t>
      </w:r>
    </w:p>
    <w:p w:rsidR="004C602F" w:rsidRPr="00050414" w:rsidRDefault="004C602F" w:rsidP="000165A1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C602F" w:rsidRDefault="004C602F" w:rsidP="00050414">
      <w:pPr>
        <w:pStyle w:val="ListParagraph"/>
        <w:numPr>
          <w:ilvl w:val="0"/>
          <w:numId w:val="5"/>
        </w:numPr>
        <w:spacing w:line="360" w:lineRule="auto"/>
        <w:ind w:left="-142" w:firstLine="50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Предоставяне на информацията под формата на </w:t>
      </w:r>
      <w:r w:rsidRPr="0004104F">
        <w:rPr>
          <w:rFonts w:ascii="Times New Roman" w:hAnsi="Times New Roman"/>
          <w:i/>
          <w:sz w:val="24"/>
          <w:szCs w:val="24"/>
          <w:u w:val="single"/>
          <w:lang w:val="bg-BG"/>
        </w:rPr>
        <w:t>копия</w:t>
      </w:r>
      <w:r>
        <w:rPr>
          <w:rFonts w:ascii="Times New Roman" w:hAnsi="Times New Roman"/>
          <w:i/>
          <w:sz w:val="24"/>
          <w:szCs w:val="24"/>
          <w:u w:val="single"/>
          <w:lang w:val="bg-BG"/>
        </w:rPr>
        <w:t>,</w:t>
      </w:r>
      <w:r w:rsidRPr="0004104F">
        <w:rPr>
          <w:rFonts w:ascii="Times New Roman" w:hAnsi="Times New Roman"/>
          <w:i/>
          <w:sz w:val="24"/>
          <w:szCs w:val="24"/>
          <w:u w:val="single"/>
          <w:lang w:val="bg-BG"/>
        </w:rPr>
        <w:t xml:space="preserve"> предоставени по електронен път или интернет адрес, където се съхраняват или са публикувани данните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4C602F" w:rsidRDefault="004C602F" w:rsidP="0005041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50414">
        <w:rPr>
          <w:rFonts w:ascii="Times New Roman" w:hAnsi="Times New Roman"/>
          <w:sz w:val="24"/>
          <w:szCs w:val="24"/>
          <w:lang w:val="bg-BG"/>
        </w:rPr>
        <w:t>Когато заявителят е поискал достъпът до информация да му бъде предоставен по електронен път и е посочил адрес на електронна поща за получаването, решението за предоставянето на достъп се изпраща на посочения адрес на електронна поща заедно с копие от информацията или интернет адреса</w:t>
      </w:r>
      <w:r>
        <w:rPr>
          <w:rFonts w:ascii="Times New Roman" w:hAnsi="Times New Roman"/>
          <w:sz w:val="24"/>
          <w:szCs w:val="24"/>
          <w:lang w:val="bg-BG"/>
        </w:rPr>
        <w:t>, на който се съдържат данните;</w:t>
      </w:r>
    </w:p>
    <w:p w:rsidR="004C602F" w:rsidRDefault="004C602F" w:rsidP="0005041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50414">
        <w:rPr>
          <w:rFonts w:ascii="Times New Roman" w:hAnsi="Times New Roman"/>
          <w:sz w:val="24"/>
          <w:szCs w:val="24"/>
          <w:lang w:val="bg-BG"/>
        </w:rPr>
        <w:t>В тези случаи не се съставя протокол и не се зап</w:t>
      </w:r>
      <w:r>
        <w:rPr>
          <w:rFonts w:ascii="Times New Roman" w:hAnsi="Times New Roman"/>
          <w:sz w:val="24"/>
          <w:szCs w:val="24"/>
          <w:lang w:val="bg-BG"/>
        </w:rPr>
        <w:t>лащат разходи по предоставянето;</w:t>
      </w:r>
    </w:p>
    <w:p w:rsidR="004C602F" w:rsidRDefault="004C602F" w:rsidP="0005041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50414">
        <w:rPr>
          <w:rFonts w:ascii="Times New Roman" w:hAnsi="Times New Roman"/>
          <w:sz w:val="24"/>
          <w:szCs w:val="24"/>
          <w:lang w:val="bg-BG"/>
        </w:rPr>
        <w:t>Ако заявителят е променил адреса на електронната поща, без да е уведомил органа, или е посочил неверен или несъществуващ адрес, информацията се смята за полу</w:t>
      </w:r>
      <w:r>
        <w:rPr>
          <w:rFonts w:ascii="Times New Roman" w:hAnsi="Times New Roman"/>
          <w:sz w:val="24"/>
          <w:szCs w:val="24"/>
          <w:lang w:val="bg-BG"/>
        </w:rPr>
        <w:t>чена от датата на изпращането й;</w:t>
      </w:r>
    </w:p>
    <w:p w:rsidR="004C602F" w:rsidRPr="008E3862" w:rsidRDefault="004C602F" w:rsidP="008E38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E3862">
        <w:rPr>
          <w:rFonts w:ascii="Times New Roman" w:hAnsi="Times New Roman"/>
          <w:sz w:val="24"/>
          <w:szCs w:val="24"/>
          <w:lang w:val="bg-BG"/>
        </w:rPr>
        <w:t>Разпечатка на изпратеното по електронен път съобщение се прилага към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E3862">
        <w:rPr>
          <w:rFonts w:ascii="Times New Roman" w:hAnsi="Times New Roman"/>
          <w:sz w:val="24"/>
          <w:szCs w:val="24"/>
          <w:lang w:val="bg-BG"/>
        </w:rPr>
        <w:t>досието на постъпилото заявление.</w:t>
      </w:r>
    </w:p>
    <w:p w:rsidR="004C602F" w:rsidRPr="000165A1" w:rsidRDefault="004C602F" w:rsidP="0029723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E3862">
        <w:rPr>
          <w:rFonts w:ascii="Times New Roman" w:hAnsi="Times New Roman"/>
          <w:b/>
          <w:sz w:val="24"/>
          <w:szCs w:val="24"/>
        </w:rPr>
        <w:t>III</w:t>
      </w:r>
      <w:r w:rsidRPr="000165A1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0165A1">
        <w:rPr>
          <w:rFonts w:ascii="Times New Roman" w:hAnsi="Times New Roman"/>
          <w:sz w:val="24"/>
          <w:szCs w:val="24"/>
          <w:lang w:val="bg-BG"/>
        </w:rPr>
        <w:t xml:space="preserve"> може да определи форма за предоставяне на обществена информация, различна от заявената, когато: </w:t>
      </w:r>
    </w:p>
    <w:p w:rsidR="004C602F" w:rsidRPr="000165A1" w:rsidRDefault="004C602F" w:rsidP="0029723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З</w:t>
      </w:r>
      <w:r w:rsidRPr="000165A1">
        <w:rPr>
          <w:rFonts w:ascii="Times New Roman" w:hAnsi="Times New Roman"/>
          <w:sz w:val="24"/>
          <w:szCs w:val="24"/>
          <w:lang w:val="bg-BG"/>
        </w:rPr>
        <w:t xml:space="preserve">а исканата форма няма техническа възможност; </w:t>
      </w:r>
    </w:p>
    <w:p w:rsidR="004C602F" w:rsidRPr="000165A1" w:rsidRDefault="004C602F" w:rsidP="0029723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И</w:t>
      </w:r>
      <w:r w:rsidRPr="000165A1">
        <w:rPr>
          <w:rFonts w:ascii="Times New Roman" w:hAnsi="Times New Roman"/>
          <w:sz w:val="24"/>
          <w:szCs w:val="24"/>
          <w:lang w:val="bg-BG"/>
        </w:rPr>
        <w:t xml:space="preserve">сканата форма е свързана с необосновано увеличаване на разходите по предоставянето й; </w:t>
      </w:r>
    </w:p>
    <w:p w:rsidR="004C602F" w:rsidRPr="00D24D19" w:rsidRDefault="004C602F" w:rsidP="0029723A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И</w:t>
      </w:r>
      <w:r w:rsidRPr="000165A1">
        <w:rPr>
          <w:rFonts w:ascii="Times New Roman" w:hAnsi="Times New Roman"/>
          <w:sz w:val="24"/>
          <w:szCs w:val="24"/>
          <w:lang w:val="bg-BG"/>
        </w:rPr>
        <w:t>сканата форма води до неправомерна обработка на информацията или до нарушаване на авторски права.</w:t>
      </w:r>
    </w:p>
    <w:p w:rsidR="004C602F" w:rsidRPr="00D24D19" w:rsidRDefault="004C602F" w:rsidP="00481406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D24D19">
        <w:rPr>
          <w:rFonts w:ascii="Times New Roman" w:hAnsi="Times New Roman"/>
          <w:b/>
          <w:sz w:val="28"/>
          <w:szCs w:val="28"/>
          <w:u w:val="single"/>
          <w:lang w:val="bg-BG"/>
        </w:rPr>
        <w:t>Отказ за предоставяне на достъп до обществена информация</w:t>
      </w:r>
    </w:p>
    <w:p w:rsidR="004C602F" w:rsidRPr="00481406" w:rsidRDefault="004C602F" w:rsidP="0048140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I</w:t>
      </w:r>
      <w:r w:rsidRPr="000165A1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481406">
        <w:rPr>
          <w:rFonts w:ascii="Times New Roman" w:hAnsi="Times New Roman"/>
          <w:sz w:val="24"/>
          <w:szCs w:val="24"/>
          <w:lang w:val="bg-BG"/>
        </w:rPr>
        <w:t>Основание за отказ за предоставяне на достъп или за предоставяне на частичен достъп е налице, когато:</w:t>
      </w:r>
    </w:p>
    <w:p w:rsidR="004C602F" w:rsidRPr="00481406" w:rsidRDefault="004C602F" w:rsidP="0048140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1. И</w:t>
      </w:r>
      <w:r w:rsidRPr="00481406">
        <w:rPr>
          <w:rFonts w:ascii="Times New Roman" w:hAnsi="Times New Roman"/>
          <w:sz w:val="24"/>
          <w:szCs w:val="24"/>
          <w:lang w:val="bg-BG"/>
        </w:rPr>
        <w:t>сканата информация е класифицирана информация или друга защитена тайна в случаите, предвидени със закон;</w:t>
      </w:r>
    </w:p>
    <w:p w:rsidR="004C602F" w:rsidRPr="00481406" w:rsidRDefault="004C602F" w:rsidP="0048140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2. И</w:t>
      </w:r>
      <w:r w:rsidRPr="00481406">
        <w:rPr>
          <w:rFonts w:ascii="Times New Roman" w:hAnsi="Times New Roman"/>
          <w:sz w:val="24"/>
          <w:szCs w:val="24"/>
          <w:lang w:val="bg-BG"/>
        </w:rPr>
        <w:t>сканата информация е свързана с оперативната подготовка на актовете на органите и няма самостоятелно значение (мнения и препоръки, становища и консултации);</w:t>
      </w:r>
    </w:p>
    <w:p w:rsidR="004C602F" w:rsidRDefault="004C602F" w:rsidP="0048140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3. И</w:t>
      </w:r>
      <w:r w:rsidRPr="00481406">
        <w:rPr>
          <w:rFonts w:ascii="Times New Roman" w:hAnsi="Times New Roman"/>
          <w:sz w:val="24"/>
          <w:szCs w:val="24"/>
          <w:lang w:val="bg-BG"/>
        </w:rPr>
        <w:t>сканата информация съдържа мнения и позиции във връзка с настоящи или предстоящи преговори, както и сведения, свързани с тях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4C602F" w:rsidRPr="00481406" w:rsidRDefault="004C602F" w:rsidP="0048140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4. Д</w:t>
      </w:r>
      <w:r w:rsidRPr="00481406">
        <w:rPr>
          <w:rFonts w:ascii="Times New Roman" w:hAnsi="Times New Roman"/>
          <w:sz w:val="24"/>
          <w:szCs w:val="24"/>
          <w:lang w:val="bg-BG"/>
        </w:rPr>
        <w:t>остъпът засяга интересите на трето лице и то изрично е отказало предоставяне на исканата обществена информация, освен в случаите на надделяващ обществен интерес;</w:t>
      </w:r>
    </w:p>
    <w:p w:rsidR="004C602F" w:rsidRPr="00481406" w:rsidRDefault="004C602F" w:rsidP="0048140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5. З</w:t>
      </w:r>
      <w:r w:rsidRPr="00481406">
        <w:rPr>
          <w:rFonts w:ascii="Times New Roman" w:hAnsi="Times New Roman"/>
          <w:sz w:val="24"/>
          <w:szCs w:val="24"/>
          <w:lang w:val="bg-BG"/>
        </w:rPr>
        <w:t xml:space="preserve">аявено е искане за достъп до лични данни, които съгласно чл. 2, ал. 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481406">
        <w:rPr>
          <w:rFonts w:ascii="Times New Roman" w:hAnsi="Times New Roman"/>
          <w:sz w:val="24"/>
          <w:szCs w:val="24"/>
          <w:lang w:val="bg-BG"/>
        </w:rPr>
        <w:t xml:space="preserve"> от Закона за достъп до обществена информация са извън приложното поле на закона;</w:t>
      </w:r>
    </w:p>
    <w:p w:rsidR="004C602F" w:rsidRDefault="004C602F" w:rsidP="008E386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6. И</w:t>
      </w:r>
      <w:r w:rsidRPr="00481406">
        <w:rPr>
          <w:rFonts w:ascii="Times New Roman" w:hAnsi="Times New Roman"/>
          <w:sz w:val="24"/>
          <w:szCs w:val="24"/>
          <w:lang w:val="bg-BG"/>
        </w:rPr>
        <w:t>сканата обществена информация е предоставяна на заявителя през предходните</w:t>
      </w:r>
      <w:r>
        <w:rPr>
          <w:rFonts w:ascii="Times New Roman" w:hAnsi="Times New Roman"/>
          <w:sz w:val="24"/>
          <w:szCs w:val="24"/>
          <w:lang w:val="bg-BG"/>
        </w:rPr>
        <w:t xml:space="preserve"> шест месеца.</w:t>
      </w:r>
    </w:p>
    <w:p w:rsidR="004C602F" w:rsidRDefault="004C602F" w:rsidP="008E3862">
      <w:pPr>
        <w:spacing w:line="360" w:lineRule="auto"/>
        <w:ind w:left="284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7. Н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>е се предоставя информация по реда на ЗДОИ, която не е обществена по смисъла на чл. 2 от закона.</w:t>
      </w:r>
    </w:p>
    <w:p w:rsidR="004C602F" w:rsidRPr="000165A1" w:rsidRDefault="004C602F" w:rsidP="008E386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E3862">
        <w:rPr>
          <w:rFonts w:ascii="Times New Roman" w:hAnsi="Times New Roman"/>
          <w:b/>
          <w:sz w:val="24"/>
          <w:szCs w:val="24"/>
        </w:rPr>
        <w:t>II</w:t>
      </w:r>
      <w:r w:rsidRPr="000165A1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Директорът на институцията</w:t>
      </w:r>
      <w:r w:rsidRPr="00481406">
        <w:rPr>
          <w:rFonts w:ascii="Times New Roman" w:hAnsi="Times New Roman"/>
          <w:sz w:val="24"/>
          <w:szCs w:val="24"/>
          <w:lang w:val="bg-BG"/>
        </w:rPr>
        <w:t xml:space="preserve"> н</w:t>
      </w:r>
      <w:r>
        <w:rPr>
          <w:rFonts w:ascii="Times New Roman" w:hAnsi="Times New Roman"/>
          <w:sz w:val="24"/>
          <w:szCs w:val="24"/>
          <w:lang w:val="bg-BG"/>
        </w:rPr>
        <w:t>яма задължение</w:t>
      </w:r>
      <w:r w:rsidRPr="00481406">
        <w:rPr>
          <w:rFonts w:ascii="Times New Roman" w:hAnsi="Times New Roman"/>
          <w:sz w:val="24"/>
          <w:szCs w:val="24"/>
          <w:lang w:val="bg-BG"/>
        </w:rPr>
        <w:t xml:space="preserve"> да предоставя информация</w:t>
      </w:r>
      <w:r>
        <w:rPr>
          <w:rFonts w:ascii="Times New Roman" w:hAnsi="Times New Roman"/>
          <w:sz w:val="24"/>
          <w:szCs w:val="24"/>
          <w:lang w:val="bg-BG"/>
        </w:rPr>
        <w:t>, която не е налична към момента на постъпване на заявлението</w:t>
      </w:r>
      <w:r w:rsidRPr="0048140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481406">
        <w:rPr>
          <w:rFonts w:ascii="Times New Roman" w:hAnsi="Times New Roman"/>
          <w:sz w:val="24"/>
          <w:szCs w:val="24"/>
          <w:lang w:val="bg-BG"/>
        </w:rPr>
        <w:t xml:space="preserve"> това изисква нейното създаване</w:t>
      </w:r>
      <w:r w:rsidRPr="000165A1">
        <w:rPr>
          <w:rFonts w:ascii="Times New Roman" w:hAnsi="Times New Roman"/>
          <w:sz w:val="24"/>
          <w:szCs w:val="24"/>
          <w:lang w:val="bg-BG"/>
        </w:rPr>
        <w:t>.</w:t>
      </w:r>
    </w:p>
    <w:p w:rsidR="004C602F" w:rsidRDefault="004C602F" w:rsidP="008E386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E3862">
        <w:rPr>
          <w:rFonts w:ascii="Times New Roman" w:hAnsi="Times New Roman"/>
          <w:b/>
          <w:sz w:val="24"/>
          <w:szCs w:val="24"/>
        </w:rPr>
        <w:t>III</w:t>
      </w:r>
      <w:r w:rsidRPr="000165A1">
        <w:rPr>
          <w:rFonts w:ascii="Times New Roman" w:hAnsi="Times New Roman"/>
          <w:b/>
          <w:sz w:val="24"/>
          <w:szCs w:val="24"/>
          <w:lang w:val="bg-BG"/>
        </w:rPr>
        <w:t>.</w:t>
      </w:r>
      <w:r w:rsidRPr="000165A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8E3862">
        <w:rPr>
          <w:rFonts w:ascii="Times New Roman" w:hAnsi="Times New Roman"/>
          <w:sz w:val="24"/>
          <w:szCs w:val="24"/>
          <w:lang w:val="bg-BG"/>
        </w:rPr>
        <w:t xml:space="preserve"> на </w:t>
      </w:r>
      <w:r>
        <w:rPr>
          <w:rFonts w:ascii="Times New Roman" w:hAnsi="Times New Roman"/>
          <w:sz w:val="24"/>
          <w:szCs w:val="24"/>
          <w:lang w:val="bg-BG"/>
        </w:rPr>
        <w:t>институцията</w:t>
      </w:r>
      <w:r w:rsidRPr="008E3862">
        <w:rPr>
          <w:rFonts w:ascii="Times New Roman" w:hAnsi="Times New Roman"/>
          <w:sz w:val="24"/>
          <w:szCs w:val="24"/>
          <w:lang w:val="bg-BG"/>
        </w:rPr>
        <w:t xml:space="preserve"> няма задължение да създава или събира определен вид информация за нуждите на ЗДОИ.</w:t>
      </w:r>
    </w:p>
    <w:p w:rsidR="004C602F" w:rsidRPr="008E3862" w:rsidRDefault="004C602F" w:rsidP="008E386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06DB1">
        <w:rPr>
          <w:rFonts w:ascii="Times New Roman" w:hAnsi="Times New Roman"/>
          <w:sz w:val="24"/>
          <w:szCs w:val="24"/>
          <w:lang w:val="bg-BG"/>
        </w:rPr>
        <w:t>В решението за отказ за предоставяне на достъп до обществена информация се посочват правното и фактическото основание за отказ по ЗДОИ, датата на приемане на решението и редът за неговото обжалване.</w:t>
      </w:r>
    </w:p>
    <w:p w:rsidR="004C602F" w:rsidRPr="00F672E0" w:rsidRDefault="004C602F" w:rsidP="00F672E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672E0">
        <w:rPr>
          <w:rFonts w:ascii="Times New Roman" w:hAnsi="Times New Roman"/>
          <w:sz w:val="24"/>
          <w:szCs w:val="24"/>
          <w:lang w:val="bg-BG"/>
        </w:rPr>
        <w:t xml:space="preserve"> Решението за отказ за предоставяне на достъп до обществена информация се  изпраща по пощата с обратна разписка.</w:t>
      </w:r>
    </w:p>
    <w:p w:rsidR="004C602F" w:rsidRDefault="004C602F" w:rsidP="00F672E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672E0">
        <w:rPr>
          <w:rFonts w:ascii="Times New Roman" w:hAnsi="Times New Roman"/>
          <w:sz w:val="24"/>
          <w:szCs w:val="24"/>
          <w:lang w:val="bg-BG"/>
        </w:rPr>
        <w:t xml:space="preserve">Решенията за предоставяне на достъп до обществена информация или за отказа за предоставянето й могат да се обжалват </w:t>
      </w:r>
      <w:r>
        <w:rPr>
          <w:rFonts w:ascii="Times New Roman" w:hAnsi="Times New Roman"/>
          <w:sz w:val="24"/>
          <w:szCs w:val="24"/>
          <w:lang w:val="bg-BG"/>
        </w:rPr>
        <w:t>по реда на Административнопроцесуалния кодекс.</w:t>
      </w:r>
    </w:p>
    <w:p w:rsidR="004C602F" w:rsidRDefault="004C602F" w:rsidP="00F672E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C602F" w:rsidRPr="00F672E0" w:rsidRDefault="004C602F" w:rsidP="00F672E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C602F" w:rsidRPr="00A30D9A" w:rsidRDefault="004C602F" w:rsidP="00A30D9A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C602F" w:rsidRPr="00CD3497" w:rsidRDefault="004C602F" w:rsidP="00FD1B01">
      <w:pPr>
        <w:rPr>
          <w:lang w:val="bg-BG"/>
        </w:rPr>
      </w:pPr>
    </w:p>
    <w:sectPr w:rsidR="004C602F" w:rsidRPr="00CD3497" w:rsidSect="002B72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189"/>
    <w:multiLevelType w:val="hybridMultilevel"/>
    <w:tmpl w:val="6A7A2B98"/>
    <w:lvl w:ilvl="0" w:tplc="8304C1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33E3AE1"/>
    <w:multiLevelType w:val="hybridMultilevel"/>
    <w:tmpl w:val="27728948"/>
    <w:lvl w:ilvl="0" w:tplc="F4D8C4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E33A4F"/>
    <w:multiLevelType w:val="hybridMultilevel"/>
    <w:tmpl w:val="A2F055CE"/>
    <w:lvl w:ilvl="0" w:tplc="8C46BB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BA2581A"/>
    <w:multiLevelType w:val="hybridMultilevel"/>
    <w:tmpl w:val="552834EE"/>
    <w:lvl w:ilvl="0" w:tplc="9C6C88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EBD634B"/>
    <w:multiLevelType w:val="hybridMultilevel"/>
    <w:tmpl w:val="D47AF792"/>
    <w:lvl w:ilvl="0" w:tplc="8C4E37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8177F23"/>
    <w:multiLevelType w:val="hybridMultilevel"/>
    <w:tmpl w:val="F33A9192"/>
    <w:lvl w:ilvl="0" w:tplc="186E82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6E386F"/>
    <w:multiLevelType w:val="hybridMultilevel"/>
    <w:tmpl w:val="030C3EF0"/>
    <w:lvl w:ilvl="0" w:tplc="0D7A50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C72D7B"/>
    <w:multiLevelType w:val="hybridMultilevel"/>
    <w:tmpl w:val="21E46AE2"/>
    <w:lvl w:ilvl="0" w:tplc="A45CE7D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B01"/>
    <w:rsid w:val="000165A1"/>
    <w:rsid w:val="0004104F"/>
    <w:rsid w:val="00050414"/>
    <w:rsid w:val="001B5679"/>
    <w:rsid w:val="0029723A"/>
    <w:rsid w:val="002B7255"/>
    <w:rsid w:val="002E228A"/>
    <w:rsid w:val="00370E5D"/>
    <w:rsid w:val="003E1E5A"/>
    <w:rsid w:val="00437727"/>
    <w:rsid w:val="004571A1"/>
    <w:rsid w:val="00481406"/>
    <w:rsid w:val="004A324C"/>
    <w:rsid w:val="004C602F"/>
    <w:rsid w:val="004F231B"/>
    <w:rsid w:val="006D6622"/>
    <w:rsid w:val="008277B8"/>
    <w:rsid w:val="008358CE"/>
    <w:rsid w:val="008A29F7"/>
    <w:rsid w:val="008E3862"/>
    <w:rsid w:val="00920FD1"/>
    <w:rsid w:val="009E2FBE"/>
    <w:rsid w:val="00A30D9A"/>
    <w:rsid w:val="00A31BFE"/>
    <w:rsid w:val="00A40F35"/>
    <w:rsid w:val="00C06DB1"/>
    <w:rsid w:val="00C75E2B"/>
    <w:rsid w:val="00CD3497"/>
    <w:rsid w:val="00D06240"/>
    <w:rsid w:val="00D1706A"/>
    <w:rsid w:val="00D24D19"/>
    <w:rsid w:val="00D85746"/>
    <w:rsid w:val="00E3294A"/>
    <w:rsid w:val="00E87491"/>
    <w:rsid w:val="00EA17EA"/>
    <w:rsid w:val="00F672E0"/>
    <w:rsid w:val="00FB2BA4"/>
    <w:rsid w:val="00FD0E1D"/>
    <w:rsid w:val="00FD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55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2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FB2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1267</Words>
  <Characters>7224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 ОСНОВНО УЧИЛИЩЕ „ВАСИЛ ДРУМЕВ“, ГРАД СОФИЯ, РАЙОН „ВЪЗРАЖДАНЕ“, УЛ</dc:title>
  <dc:subject/>
  <dc:creator>Slavka I. Goranova</dc:creator>
  <cp:keywords/>
  <dc:description/>
  <cp:lastModifiedBy>pc</cp:lastModifiedBy>
  <cp:revision>2</cp:revision>
  <cp:lastPrinted>2019-04-18T11:00:00Z</cp:lastPrinted>
  <dcterms:created xsi:type="dcterms:W3CDTF">2020-01-28T09:40:00Z</dcterms:created>
  <dcterms:modified xsi:type="dcterms:W3CDTF">2020-01-28T09:40:00Z</dcterms:modified>
</cp:coreProperties>
</file>